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0D" w:rsidRPr="005A7CCD" w:rsidRDefault="00ED712C" w:rsidP="001F0B67">
      <w:pPr>
        <w:pStyle w:val="TextGrundschrift"/>
        <w:tabs>
          <w:tab w:val="left" w:pos="4536"/>
        </w:tabs>
        <w:ind w:left="-142"/>
        <w:rPr>
          <w:b/>
          <w:lang w:val="en-US"/>
        </w:rPr>
      </w:pPr>
      <w:r w:rsidRPr="00ED712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9" type="#_x0000_t202" style="position:absolute;left:0;text-align:left;margin-left:575pt;margin-top:35.4pt;width:263.5pt;height:233.5pt;z-index:251654656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" filled="f" stroked="f" strokeweight=".5pt">
            <v:textbox style="mso-next-textbox:#Textfeld 6" inset="0,0,0,0">
              <w:txbxContent>
                <w:p w:rsidR="001F77B8" w:rsidRDefault="001F77B8" w:rsidP="00920FC7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1F77B8" w:rsidRDefault="001F77B8" w:rsidP="00B4623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noProof/>
                      <w:szCs w:val="20"/>
                      <w:lang w:eastAsia="de-DE"/>
                    </w:rPr>
                    <w:drawing>
                      <wp:inline distT="0" distB="0" distL="0" distR="0">
                        <wp:extent cx="1073150" cy="1017905"/>
                        <wp:effectExtent l="19050" t="0" r="0" b="0"/>
                        <wp:docPr id="5" name="Bild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7B8" w:rsidRPr="00656A37" w:rsidRDefault="001F77B8" w:rsidP="009C135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F77B8" w:rsidRPr="00B4623E" w:rsidRDefault="001F77B8" w:rsidP="00077D7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B4623E">
                    <w:rPr>
                      <w:rFonts w:ascii="Arial" w:hAnsi="Arial" w:cs="Arial"/>
                      <w:b/>
                      <w:sz w:val="48"/>
                      <w:szCs w:val="48"/>
                    </w:rPr>
                    <w:t>Siedlergemeinschaft</w:t>
                  </w:r>
                </w:p>
                <w:p w:rsidR="001F77B8" w:rsidRDefault="001F77B8" w:rsidP="00077D7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 w:rsidRPr="00B4623E">
                    <w:rPr>
                      <w:rFonts w:ascii="Arial" w:hAnsi="Arial" w:cs="Arial"/>
                      <w:b/>
                      <w:sz w:val="48"/>
                      <w:szCs w:val="48"/>
                    </w:rPr>
                    <w:t>Winsen (Aller)</w:t>
                  </w:r>
                </w:p>
                <w:p w:rsidR="001F77B8" w:rsidRPr="009C1352" w:rsidRDefault="001F77B8" w:rsidP="00077D7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9C1352">
                    <w:rPr>
                      <w:rFonts w:ascii="Times New Roman" w:hAnsi="Times New Roman"/>
                      <w:sz w:val="20"/>
                      <w:szCs w:val="20"/>
                    </w:rPr>
                    <w:t>im Verband Wohneigentum Niedersachsen e.V.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1F77B8" w:rsidRPr="009C1352" w:rsidRDefault="001F77B8" w:rsidP="00077D7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F77B8" w:rsidRPr="001A4E81" w:rsidRDefault="001F77B8" w:rsidP="00077D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C1352">
                    <w:rPr>
                      <w:rFonts w:ascii="Arial" w:hAnsi="Arial" w:cs="Arial"/>
                      <w:b/>
                      <w:sz w:val="28"/>
                      <w:szCs w:val="28"/>
                    </w:rPr>
                    <w:t>Händlerliste 201</w:t>
                  </w:r>
                  <w:r w:rsidR="00077DEB">
                    <w:rPr>
                      <w:rFonts w:ascii="Arial" w:hAnsi="Arial" w:cs="Arial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(Stand </w:t>
                  </w:r>
                  <w:r w:rsidR="00077DEB">
                    <w:rPr>
                      <w:rFonts w:ascii="Arial" w:hAnsi="Arial" w:cs="Arial"/>
                      <w:b/>
                      <w:sz w:val="16"/>
                      <w:szCs w:val="16"/>
                    </w:rPr>
                    <w:t>11.01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.201</w:t>
                  </w:r>
                  <w:r w:rsidR="00077DEB"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  <w:p w:rsidR="001F77B8" w:rsidRDefault="001F77B8" w:rsidP="00B4623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1F77B8" w:rsidRPr="00B4623E" w:rsidRDefault="001F77B8" w:rsidP="00920FC7">
                  <w:pPr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ED712C">
        <w:rPr>
          <w:noProof/>
          <w:lang w:eastAsia="de-DE"/>
        </w:rPr>
        <w:pict>
          <v:shape id="Textfeld 10" o:spid="_x0000_s1034" type="#_x0000_t202" style="position:absolute;left:0;text-align:left;margin-left:4in;margin-top:66pt;width:257.5pt;height:500.8pt;z-index:251658752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" filled="f" stroked="f" strokeweight=".5pt">
            <v:textbox style="mso-next-textbox:#Textfeld 10" inset="0,0,0,0">
              <w:txbxContent>
                <w:p w:rsidR="001F77B8" w:rsidRPr="000C2933" w:rsidRDefault="001F77B8" w:rsidP="005729D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Ann`s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Cosmetik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Schmelz</w:t>
                  </w:r>
                </w:p>
                <w:p w:rsidR="001F77B8" w:rsidRPr="000C2933" w:rsidRDefault="001F77B8" w:rsidP="005729D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Mary-Ann de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Rouck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Beratungs-u.</w:t>
                  </w:r>
                  <w:r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>Treuhandges</w:t>
                  </w:r>
                  <w:r>
                    <w:rPr>
                      <w:color w:val="auto"/>
                      <w:sz w:val="18"/>
                      <w:szCs w:val="18"/>
                    </w:rPr>
                    <w:t>ellschaf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>.</w:t>
                  </w:r>
                </w:p>
                <w:p w:rsidR="001F77B8" w:rsidRPr="000C2933" w:rsidRDefault="001F77B8" w:rsidP="005729D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Med. Fußpflege/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Kosme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Sunder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Kirchweg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66</w:t>
                  </w:r>
                </w:p>
                <w:p w:rsidR="001F77B8" w:rsidRPr="000C2933" w:rsidRDefault="001F77B8" w:rsidP="005729D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Am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Sandkamp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24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29308 Winsen (Aller)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Meiß</w:t>
                  </w:r>
                  <w:proofErr w:type="spellEnd"/>
                </w:p>
                <w:p w:rsidR="001F77B8" w:rsidRPr="000C2933" w:rsidRDefault="001F77B8" w:rsidP="005729D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Tel. (05056) 9700-0</w:t>
                  </w:r>
                </w:p>
                <w:p w:rsidR="001F77B8" w:rsidRPr="000C2933" w:rsidRDefault="001F77B8" w:rsidP="00F1099E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Tel. (05143) 5258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Worthmann TV-Video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2F16E0">
                    <w:rPr>
                      <w:color w:val="auto"/>
                      <w:sz w:val="18"/>
                      <w:szCs w:val="18"/>
                    </w:rPr>
                    <w:t>MHD Druck u.</w:t>
                  </w:r>
                  <w:r w:rsidR="00140B85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2F16E0">
                    <w:rPr>
                      <w:color w:val="auto"/>
                      <w:sz w:val="18"/>
                      <w:szCs w:val="18"/>
                    </w:rPr>
                    <w:t>Service GmbH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Elektromeister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Irene Brockmann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Am Bruchfeld 19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Harmsstraße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6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 xml:space="preserve">29320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Hermannsburg</w:t>
                  </w:r>
                  <w:proofErr w:type="spellEnd"/>
                </w:p>
                <w:p w:rsidR="001F77B8" w:rsidRPr="002F16E0" w:rsidRDefault="001F77B8" w:rsidP="00F1099E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  <w:lang w:val="en-US"/>
                    </w:rPr>
                  </w:pP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>Tel. (05143) 9890-0</w:t>
                  </w: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ab/>
                    <w:t>Tel (05052) 912</w:t>
                  </w:r>
                  <w:r w:rsidR="00857C5D">
                    <w:rPr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>520</w:t>
                  </w:r>
                </w:p>
                <w:p w:rsidR="001F77B8" w:rsidRPr="002F16E0" w:rsidRDefault="001F77B8" w:rsidP="00F1099E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  <w:lang w:val="en-US"/>
                    </w:rPr>
                  </w:pP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ab/>
                  </w: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ab/>
                  </w: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ab/>
                    <w:t>i.brockmann@mhd-druck.de</w:t>
                  </w:r>
                  <w:r w:rsidRPr="002F16E0">
                    <w:rPr>
                      <w:color w:val="auto"/>
                      <w:sz w:val="18"/>
                      <w:szCs w:val="18"/>
                      <w:lang w:val="en-US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Rechtsanwalt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EP:</w:t>
                  </w:r>
                  <w:r w:rsidR="003F768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Kowalz</w:t>
                  </w:r>
                  <w:r w:rsidR="009065DF">
                    <w:rPr>
                      <w:color w:val="auto"/>
                      <w:sz w:val="18"/>
                      <w:szCs w:val="18"/>
                    </w:rPr>
                    <w:t>i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>k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TV-Video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Wolfgang Boll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 xml:space="preserve">Oliver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Kotzem</w:t>
                  </w:r>
                  <w:proofErr w:type="spellEnd"/>
                  <w:r w:rsidR="009C00EB">
                    <w:rPr>
                      <w:color w:val="auto"/>
                      <w:sz w:val="18"/>
                      <w:szCs w:val="18"/>
                    </w:rPr>
                    <w:t xml:space="preserve"> &amp; Olaf </w:t>
                  </w:r>
                  <w:proofErr w:type="spellStart"/>
                  <w:r w:rsidR="009C00EB">
                    <w:rPr>
                      <w:color w:val="auto"/>
                      <w:sz w:val="18"/>
                      <w:szCs w:val="18"/>
                    </w:rPr>
                    <w:t>Othmer</w:t>
                  </w:r>
                  <w:proofErr w:type="spellEnd"/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Schnuckenheide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6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Celler Straße 2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0C2933" w:rsidRDefault="001F77B8" w:rsidP="00E932D0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Tel. (05143) 2040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Tel. (05143) 475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Klaus Eckert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Mobiler Schuhdienst- und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Radio-u.</w:t>
                  </w:r>
                  <w:r w:rsidR="00F758E7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Fernsehtech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>.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Schlüsselnotdienst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Hornbosteler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Straße 10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 xml:space="preserve">Gerhard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Krafzik</w:t>
                  </w:r>
                  <w:proofErr w:type="spellEnd"/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0C2933" w:rsidRDefault="001F77B8" w:rsidP="00E932D0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 (05143) 2220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Tel (05143) 666596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Carsten Geng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Lindhorst</w:t>
                  </w:r>
                  <w:proofErr w:type="spellEnd"/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Immobilien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Garten-u.</w:t>
                  </w:r>
                  <w:r w:rsidR="00E659F6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>Landschaftsbau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Mittelfeld 7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Schmalhorn 2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0C2933" w:rsidRDefault="001F77B8" w:rsidP="00E932D0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Tel. (05143) 93860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Tel. (05143) 665500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Hundesalon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Erger</w:t>
                  </w:r>
                  <w:proofErr w:type="spellEnd"/>
                  <w:r w:rsidR="00557860">
                    <w:rPr>
                      <w:color w:val="auto"/>
                      <w:sz w:val="18"/>
                      <w:szCs w:val="18"/>
                    </w:rPr>
                    <w:tab/>
                  </w:r>
                  <w:r w:rsidR="00557860" w:rsidRPr="00CA4950">
                    <w:rPr>
                      <w:color w:val="auto"/>
                      <w:sz w:val="18"/>
                      <w:szCs w:val="18"/>
                    </w:rPr>
                    <w:t>Heim &amp; Haus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Heike u. Jürgen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Erger</w:t>
                  </w:r>
                  <w:proofErr w:type="spellEnd"/>
                  <w:r w:rsidR="00557860">
                    <w:rPr>
                      <w:color w:val="auto"/>
                      <w:sz w:val="18"/>
                      <w:szCs w:val="18"/>
                    </w:rPr>
                    <w:tab/>
                  </w:r>
                  <w:r w:rsidR="00557860" w:rsidRPr="00CA4950">
                    <w:rPr>
                      <w:color w:val="auto"/>
                      <w:sz w:val="18"/>
                      <w:szCs w:val="18"/>
                    </w:rPr>
                    <w:t>Fenster, Haustüren, Rollläden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Wolthäuser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Straße 31</w:t>
                  </w:r>
                  <w:r w:rsidR="00557860">
                    <w:rPr>
                      <w:color w:val="auto"/>
                      <w:sz w:val="18"/>
                      <w:szCs w:val="18"/>
                    </w:rPr>
                    <w:tab/>
                  </w:r>
                  <w:r w:rsidR="00557860" w:rsidRPr="00CA4950">
                    <w:rPr>
                      <w:color w:val="auto"/>
                      <w:sz w:val="18"/>
                      <w:szCs w:val="18"/>
                    </w:rPr>
                    <w:t>Markisen, Überdachungen ...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="00557860">
                    <w:rPr>
                      <w:color w:val="auto"/>
                      <w:sz w:val="18"/>
                      <w:szCs w:val="18"/>
                    </w:rPr>
                    <w:tab/>
                  </w:r>
                  <w:r w:rsidR="00557860" w:rsidRPr="00CA4950">
                    <w:rPr>
                      <w:color w:val="auto"/>
                      <w:sz w:val="18"/>
                      <w:szCs w:val="18"/>
                    </w:rPr>
                    <w:t>29308 Winsen/</w:t>
                  </w:r>
                  <w:proofErr w:type="spellStart"/>
                  <w:r w:rsidR="00557860" w:rsidRPr="00CA4950">
                    <w:rPr>
                      <w:color w:val="auto"/>
                      <w:sz w:val="18"/>
                      <w:szCs w:val="18"/>
                    </w:rPr>
                    <w:t>Meißendorf</w:t>
                  </w:r>
                  <w:proofErr w:type="spellEnd"/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Tel. (05143) 3496</w:t>
                  </w:r>
                  <w:r w:rsidR="00557860">
                    <w:rPr>
                      <w:color w:val="auto"/>
                      <w:sz w:val="18"/>
                      <w:szCs w:val="18"/>
                    </w:rPr>
                    <w:tab/>
                  </w:r>
                  <w:r w:rsidR="00557860" w:rsidRPr="00CA4950">
                    <w:rPr>
                      <w:color w:val="auto"/>
                      <w:sz w:val="18"/>
                      <w:szCs w:val="18"/>
                    </w:rPr>
                    <w:t>Hartmannshäuser Str. 49</w:t>
                  </w:r>
                </w:p>
                <w:p w:rsidR="001F77B8" w:rsidRPr="00557860" w:rsidRDefault="001F77B8" w:rsidP="00E932D0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="00557860" w:rsidRPr="00557860">
                    <w:rPr>
                      <w:color w:val="auto"/>
                      <w:sz w:val="18"/>
                      <w:szCs w:val="18"/>
                    </w:rPr>
                    <w:t>Tel. (05056) 971045</w:t>
                  </w:r>
                  <w:r w:rsidRPr="00557860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557860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Autoteile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Thimm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Schlosserei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Mario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Thimm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Christ</w:t>
                  </w:r>
                  <w:r w:rsidR="003E5F12">
                    <w:rPr>
                      <w:color w:val="auto"/>
                      <w:sz w:val="18"/>
                      <w:szCs w:val="18"/>
                    </w:rPr>
                    <w:t>o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>pher Behrmann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Am Sägewerk 1- 4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Schwarzerden 4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29227 Celle</w:t>
                  </w:r>
                </w:p>
                <w:p w:rsidR="001F77B8" w:rsidRPr="000C2933" w:rsidRDefault="001F77B8" w:rsidP="004337FD">
                  <w:pPr>
                    <w:pStyle w:val="Textberschrift"/>
                    <w:pBdr>
                      <w:bottom w:val="single" w:sz="4" w:space="1" w:color="auto"/>
                    </w:pBdr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Tel. (05143) 666116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Tel. (05141) 46936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F1D14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HSM Rohrreinigung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 xml:space="preserve">H.- A. von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Bostel</w:t>
                  </w:r>
                  <w:proofErr w:type="spellEnd"/>
                </w:p>
                <w:p w:rsidR="001F77B8" w:rsidRPr="000C2933" w:rsidRDefault="001F77B8" w:rsidP="006F1D14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Holger</w:t>
                  </w:r>
                  <w:r w:rsidR="005B5820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>Siede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Uhrmacher-,Gold,- Silber-</w:t>
                  </w:r>
                </w:p>
                <w:p w:rsidR="001F77B8" w:rsidRPr="000C2933" w:rsidRDefault="001F77B8" w:rsidP="006F1D14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Sandro Martens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schmiedemeister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Wieckenberger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 Weg 39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Poststraße 29</w:t>
                  </w:r>
                </w:p>
                <w:p w:rsidR="001F77B8" w:rsidRPr="000C2933" w:rsidRDefault="001F77B8" w:rsidP="00656A37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 xml:space="preserve">29323 </w:t>
                  </w:r>
                  <w:proofErr w:type="spellStart"/>
                  <w:r w:rsidRPr="000C2933">
                    <w:rPr>
                      <w:color w:val="auto"/>
                      <w:sz w:val="18"/>
                      <w:szCs w:val="18"/>
                    </w:rPr>
                    <w:t>Wietze</w:t>
                  </w:r>
                  <w:proofErr w:type="spellEnd"/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29308 Winsen (Aller)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0C2933" w:rsidRDefault="001F77B8" w:rsidP="00E932D0">
                  <w:pPr>
                    <w:pStyle w:val="Textberschrift"/>
                    <w:pBdr>
                      <w:bottom w:val="single" w:sz="4" w:space="1" w:color="auto"/>
                    </w:pBd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0C2933">
                    <w:rPr>
                      <w:color w:val="auto"/>
                      <w:sz w:val="18"/>
                      <w:szCs w:val="18"/>
                    </w:rPr>
                    <w:t>Tel. (05146)500848</w:t>
                  </w:r>
                  <w:r w:rsidRPr="000C2933">
                    <w:rPr>
                      <w:color w:val="auto"/>
                      <w:sz w:val="18"/>
                      <w:szCs w:val="18"/>
                    </w:rPr>
                    <w:tab/>
                    <w:t>Tel. (05143) 731</w:t>
                  </w:r>
                </w:p>
                <w:p w:rsidR="001F77B8" w:rsidRPr="000C2933" w:rsidRDefault="001F77B8" w:rsidP="005729D7">
                  <w:pPr>
                    <w:pStyle w:val="Textberschrift"/>
                    <w:spacing w:line="280" w:lineRule="atLeast"/>
                    <w:rPr>
                      <w:color w:val="auto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ED712C">
        <w:rPr>
          <w:noProof/>
          <w:lang w:eastAsia="de-DE"/>
        </w:rPr>
        <w:pict>
          <v:shape id="Textfeld 2" o:spid="_x0000_s1033" type="#_x0000_t202" style="position:absolute;left:0;text-align:left;margin-left:28.35pt;margin-top:64pt;width:229.65pt;height:503.15pt;z-index:25165772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" filled="f" stroked="f" strokeweight=".5pt">
            <v:textbox style="mso-next-textbox:#Textfeld 2" inset="0,0,0,0">
              <w:txbxContent>
                <w:p w:rsidR="001F77B8" w:rsidRPr="00276FBC" w:rsidRDefault="001F77B8" w:rsidP="002169E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276FBC">
                    <w:rPr>
                      <w:b/>
                      <w:sz w:val="18"/>
                      <w:szCs w:val="18"/>
                    </w:rPr>
                    <w:t>Holger Strauch</w:t>
                  </w:r>
                  <w:r w:rsidRPr="00276FBC">
                    <w:rPr>
                      <w:b/>
                      <w:sz w:val="18"/>
                      <w:szCs w:val="18"/>
                    </w:rPr>
                    <w:tab/>
                  </w:r>
                  <w:r w:rsidRPr="00276FBC">
                    <w:rPr>
                      <w:b/>
                      <w:sz w:val="18"/>
                      <w:szCs w:val="18"/>
                    </w:rPr>
                    <w:tab/>
                    <w:t>OBI</w:t>
                  </w:r>
                </w:p>
                <w:p w:rsidR="001F77B8" w:rsidRPr="00276FBC" w:rsidRDefault="001F77B8" w:rsidP="002169E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276FBC">
                    <w:rPr>
                      <w:b/>
                      <w:sz w:val="18"/>
                      <w:szCs w:val="18"/>
                    </w:rPr>
                    <w:t>Reinigungsgeräte</w:t>
                  </w:r>
                  <w:r w:rsidRPr="00276FBC">
                    <w:rPr>
                      <w:b/>
                      <w:sz w:val="18"/>
                      <w:szCs w:val="18"/>
                    </w:rPr>
                    <w:tab/>
                    <w:t>Telefunkenstr. 33</w:t>
                  </w:r>
                </w:p>
                <w:p w:rsidR="001F77B8" w:rsidRPr="00276FBC" w:rsidRDefault="001F77B8" w:rsidP="002169E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276FBC">
                    <w:rPr>
                      <w:b/>
                      <w:sz w:val="18"/>
                      <w:szCs w:val="18"/>
                    </w:rPr>
                    <w:t>Kötnerweg</w:t>
                  </w:r>
                  <w:proofErr w:type="spellEnd"/>
                  <w:r w:rsidRPr="00276FBC">
                    <w:rPr>
                      <w:b/>
                      <w:sz w:val="18"/>
                      <w:szCs w:val="18"/>
                    </w:rPr>
                    <w:t xml:space="preserve"> 15a</w:t>
                  </w:r>
                  <w:r w:rsidRPr="00276FBC">
                    <w:rPr>
                      <w:b/>
                      <w:sz w:val="18"/>
                      <w:szCs w:val="18"/>
                    </w:rPr>
                    <w:tab/>
                  </w:r>
                  <w:r w:rsidRPr="00276FBC">
                    <w:rPr>
                      <w:b/>
                      <w:sz w:val="18"/>
                      <w:szCs w:val="18"/>
                    </w:rPr>
                    <w:tab/>
                    <w:t>29223 Celle</w:t>
                  </w:r>
                </w:p>
                <w:p w:rsidR="001F77B8" w:rsidRPr="00276FBC" w:rsidRDefault="001F77B8" w:rsidP="002169E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276FBC">
                    <w:rPr>
                      <w:b/>
                      <w:sz w:val="18"/>
                      <w:szCs w:val="18"/>
                    </w:rPr>
                    <w:t>29308 Winsen (Aller)</w:t>
                  </w:r>
                  <w:r w:rsidRPr="00276FBC">
                    <w:rPr>
                      <w:b/>
                      <w:sz w:val="18"/>
                      <w:szCs w:val="18"/>
                    </w:rPr>
                    <w:tab/>
                    <w:t>Tel (05141) - 980760</w:t>
                  </w:r>
                </w:p>
                <w:p w:rsidR="001F77B8" w:rsidRPr="00276FBC" w:rsidRDefault="001F77B8" w:rsidP="002169E9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276FBC">
                    <w:rPr>
                      <w:b/>
                      <w:sz w:val="18"/>
                      <w:szCs w:val="18"/>
                    </w:rPr>
                    <w:t>Tel. (05143) 911464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 xml:space="preserve">Norbert </w:t>
                  </w:r>
                  <w:proofErr w:type="spellStart"/>
                  <w:r w:rsidRPr="00AA252D">
                    <w:rPr>
                      <w:b/>
                      <w:sz w:val="18"/>
                      <w:szCs w:val="18"/>
                    </w:rPr>
                    <w:t>Szigat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>PNEUMOBIL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gep</w:t>
                  </w:r>
                  <w:r w:rsidR="00140B85">
                    <w:rPr>
                      <w:b/>
                      <w:sz w:val="18"/>
                      <w:szCs w:val="18"/>
                    </w:rPr>
                    <w:t>r</w:t>
                  </w:r>
                  <w:r w:rsidRPr="00AA252D">
                    <w:rPr>
                      <w:b/>
                      <w:sz w:val="18"/>
                      <w:szCs w:val="18"/>
                    </w:rPr>
                    <w:t>. Energieberater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>Reifen- u. Kfz. Service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Alte Celler Heerstr. 68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>Braunschweiger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B5CEB">
                    <w:rPr>
                      <w:b/>
                      <w:sz w:val="18"/>
                      <w:szCs w:val="18"/>
                    </w:rPr>
                    <w:t>Heerstr 57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29308 Winsen (Aller)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>29221 Celle</w:t>
                  </w:r>
                </w:p>
                <w:p w:rsidR="001F77B8" w:rsidRPr="00700DF0" w:rsidRDefault="001F77B8" w:rsidP="005B70A5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Tel (05143) 3439</w:t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>Tel. (05141) 75470</w:t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Ulrich Foyer</w:t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  <w:t>Das Haus GmbH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Elektroinstallation</w:t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  <w:t>Beratung/Planung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Bullenberg 23</w:t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 w:rsidRPr="00AA252D">
                    <w:rPr>
                      <w:b/>
                      <w:sz w:val="18"/>
                      <w:szCs w:val="18"/>
                    </w:rPr>
                    <w:t>Raunsfeldhöhe</w:t>
                  </w:r>
                  <w:proofErr w:type="spellEnd"/>
                  <w:r w:rsidRPr="00AA252D">
                    <w:rPr>
                      <w:b/>
                      <w:sz w:val="18"/>
                      <w:szCs w:val="18"/>
                    </w:rPr>
                    <w:t xml:space="preserve"> 7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29221 Celle</w:t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700DF0" w:rsidRDefault="001F77B8" w:rsidP="00700DF0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700DF0">
                    <w:rPr>
                      <w:b/>
                      <w:sz w:val="18"/>
                      <w:szCs w:val="18"/>
                    </w:rPr>
                    <w:t>Tel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700DF0">
                    <w:rPr>
                      <w:b/>
                      <w:sz w:val="18"/>
                      <w:szCs w:val="18"/>
                    </w:rPr>
                    <w:t xml:space="preserve"> (05141) 25009</w:t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  <w:t>Tel (05143) 912280</w:t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Rai</w:t>
                  </w: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Pr="00AA252D">
                    <w:rPr>
                      <w:b/>
                      <w:sz w:val="18"/>
                      <w:szCs w:val="18"/>
                    </w:rPr>
                    <w:t xml:space="preserve">feisenmarkt 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  <w:t>Blumenparadies Andreas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Heizölbestellung</w:t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  <w:t>Gartencenter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AA252D">
                    <w:rPr>
                      <w:b/>
                      <w:sz w:val="18"/>
                      <w:szCs w:val="18"/>
                    </w:rPr>
                    <w:t>2930</w:t>
                  </w:r>
                  <w:r>
                    <w:rPr>
                      <w:b/>
                      <w:sz w:val="18"/>
                      <w:szCs w:val="18"/>
                    </w:rPr>
                    <w:t>3</w:t>
                  </w:r>
                  <w:r w:rsidRPr="00AA252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Bergen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AA252D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Tel. (05051) 47163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Tel. (05143) 2155</w:t>
                  </w:r>
                </w:p>
                <w:p w:rsidR="001F77B8" w:rsidRPr="00700DF0" w:rsidRDefault="001F77B8" w:rsidP="00700DF0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Fax (05051) 471650</w:t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  <w:r w:rsidRPr="00700DF0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AA252D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Winser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Feuerteufel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Dachdicht M. Baumgart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Kamine, Ofen usw.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Anspr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. Jürgen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Pomorin</w:t>
                  </w:r>
                  <w:proofErr w:type="spellEnd"/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Tobias Jungheinrich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Bennemühlener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Str. 11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Bahnhofsstraße 16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30900 Wedemark/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Breli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29308 Winsen (Aller)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Tel (05143) 8883</w:t>
                  </w:r>
                </w:p>
                <w:p w:rsidR="001F77B8" w:rsidRPr="00F1099E" w:rsidRDefault="001F77B8" w:rsidP="00F1099E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F1099E">
                    <w:rPr>
                      <w:b/>
                      <w:sz w:val="18"/>
                      <w:szCs w:val="18"/>
                    </w:rPr>
                    <w:t>Tel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F1099E">
                    <w:rPr>
                      <w:b/>
                      <w:sz w:val="18"/>
                      <w:szCs w:val="18"/>
                    </w:rPr>
                    <w:t xml:space="preserve"> (05143) 667130</w:t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  <w:t>H 0173- 8064352</w:t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Christian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Hornbostel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ab/>
                    <w:t>Bootsvermietung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Malerfachgeschäft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C.Olberg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/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M.Lohmann</w:t>
                  </w:r>
                  <w:proofErr w:type="spellEnd"/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Hasseler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Straße 71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Rostocker Str. 7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2908 Winsen (Aller)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Tel. (05143) 497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>Tel (05143) 911898</w:t>
                  </w:r>
                </w:p>
                <w:p w:rsidR="001F77B8" w:rsidRPr="00F1099E" w:rsidRDefault="001F77B8" w:rsidP="00F1099E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F1099E">
                    <w:rPr>
                      <w:b/>
                      <w:sz w:val="18"/>
                      <w:szCs w:val="18"/>
                    </w:rPr>
                    <w:t>H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F1099E">
                    <w:rPr>
                      <w:b/>
                      <w:sz w:val="18"/>
                      <w:szCs w:val="18"/>
                    </w:rPr>
                    <w:t xml:space="preserve"> 0172 – 7219551</w:t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540C0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SAFETECH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>Werkers Welt</w:t>
                  </w:r>
                </w:p>
                <w:p w:rsidR="001F77B8" w:rsidRPr="00540C0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Diebstahlschutz / DNA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Kanonenstr. 11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Uwe Ludwig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29308 Winsen (Aller)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Tel (05143) 66721-0</w:t>
                  </w:r>
                </w:p>
                <w:p w:rsidR="001F77B8" w:rsidRPr="00F1099E" w:rsidRDefault="001F77B8" w:rsidP="00F1099E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F1099E">
                    <w:rPr>
                      <w:b/>
                      <w:sz w:val="18"/>
                      <w:szCs w:val="18"/>
                    </w:rPr>
                    <w:t>Tel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 w:rsidRPr="00F1099E">
                    <w:rPr>
                      <w:b/>
                      <w:sz w:val="18"/>
                      <w:szCs w:val="18"/>
                    </w:rPr>
                    <w:t xml:space="preserve"> (05143) 4183980</w:t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AXA Versicherungen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WHS Oppermann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Müller</w:t>
                  </w:r>
                  <w:r w:rsidR="00525F91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&amp;</w:t>
                  </w:r>
                  <w:r w:rsidR="00525F91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Schön OHG</w:t>
                  </w:r>
                  <w:r>
                    <w:rPr>
                      <w:b/>
                      <w:sz w:val="18"/>
                      <w:szCs w:val="18"/>
                    </w:rPr>
                    <w:tab/>
                    <w:t xml:space="preserve">Am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Wördel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27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Bahnhofsstraße 15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Default="001F77B8" w:rsidP="00700DF0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29323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Wietze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Jeversen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ab/>
                    <w:t>Tel. (05143) - 8815</w:t>
                  </w:r>
                </w:p>
                <w:p w:rsidR="001F77B8" w:rsidRPr="00F1099E" w:rsidRDefault="001F77B8" w:rsidP="00F1099E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F1099E">
                    <w:rPr>
                      <w:b/>
                      <w:sz w:val="18"/>
                      <w:szCs w:val="18"/>
                    </w:rPr>
                    <w:t>Te</w:t>
                  </w:r>
                  <w:r>
                    <w:rPr>
                      <w:b/>
                      <w:sz w:val="18"/>
                      <w:szCs w:val="18"/>
                    </w:rPr>
                    <w:t>l.</w:t>
                  </w:r>
                  <w:r w:rsidRPr="00F1099E">
                    <w:rPr>
                      <w:b/>
                      <w:sz w:val="18"/>
                      <w:szCs w:val="18"/>
                    </w:rPr>
                    <w:t xml:space="preserve"> (05146) 92024</w:t>
                  </w:r>
                  <w:r w:rsidRPr="00F1099E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AA252D" w:rsidRDefault="001F77B8" w:rsidP="00AA252D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ED712C">
        <w:rPr>
          <w:noProof/>
          <w:lang w:eastAsia="de-DE"/>
        </w:rPr>
        <w:pict>
          <v:shape id="Textfeld 9" o:spid="_x0000_s1031" type="#_x0000_t202" style="position:absolute;left:0;text-align:left;margin-left:574.5pt;margin-top:268.4pt;width:263pt;height:333.85pt;z-index:251655680;visibility:visible;mso-position-horizontal-relative:page;mso-position-vertical-relative:page;mso-width-relative:margin;mso-height-relative:margin" wrapcoords="-57 -47 -57 21694 21657 21694 21657 -47 -57 -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" fillcolor="#c2d69b" strokecolor="#9bbb59" strokeweight="1pt">
            <v:fill color2="#9bbb59" focus="50%" type="gradient"/>
            <v:shadow on="t" type="perspective" color="#4e6128" offset="1pt" offset2="-3pt"/>
            <v:textbox style="mso-next-textbox:#Textfeld 9" inset="0,0,0,0">
              <w:txbxContent>
                <w:p w:rsidR="001F77B8" w:rsidRDefault="001F77B8" w:rsidP="00E2555D">
                  <w:pPr>
                    <w:pStyle w:val="Titelberschrift"/>
                  </w:pPr>
                </w:p>
                <w:p w:rsidR="001F77B8" w:rsidRDefault="001F77B8" w:rsidP="009C13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77B8" w:rsidRDefault="001F77B8" w:rsidP="009C13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77B8" w:rsidRDefault="001F77B8" w:rsidP="009C1352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65013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Ihr kompetenter Partner rund</w:t>
                  </w:r>
                </w:p>
                <w:p w:rsidR="001F77B8" w:rsidRPr="00650139" w:rsidRDefault="001F77B8" w:rsidP="009C1352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650139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um Haus und Garten</w:t>
                  </w:r>
                </w:p>
                <w:p w:rsidR="001F77B8" w:rsidRDefault="001F77B8" w:rsidP="009C13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77B8" w:rsidRDefault="001F77B8" w:rsidP="009C13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77B8" w:rsidRDefault="001F77B8" w:rsidP="009C13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Weitere Infos unter</w:t>
                  </w:r>
                </w:p>
                <w:p w:rsidR="001F77B8" w:rsidRDefault="001F77B8" w:rsidP="009C135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F77B8" w:rsidRPr="00E23B7B" w:rsidRDefault="001F77B8" w:rsidP="00551E4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23B7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www.winsen-aller.imvwe.de</w:t>
                  </w:r>
                </w:p>
                <w:p w:rsidR="001F77B8" w:rsidRPr="00551E49" w:rsidRDefault="001F77B8" w:rsidP="00551E4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51E49">
                    <w:rPr>
                      <w:rFonts w:ascii="Times New Roman" w:hAnsi="Times New Roman"/>
                      <w:sz w:val="32"/>
                      <w:szCs w:val="32"/>
                    </w:rPr>
                    <w:t>kontakt@winsen-aller.imvwe.de</w:t>
                  </w:r>
                </w:p>
                <w:p w:rsidR="001F77B8" w:rsidRDefault="001F77B8" w:rsidP="00551E4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tight" anchorx="page" anchory="page"/>
            <w10:anchorlock/>
          </v:shape>
        </w:pict>
      </w:r>
      <w:r w:rsidRPr="00ED712C">
        <w:rPr>
          <w:noProof/>
          <w:lang w:eastAsia="de-DE"/>
        </w:rPr>
        <w:pict>
          <v:rect id="Rechteck 3" o:spid="_x0000_s1027" style="position:absolute;left:0;text-align:left;margin-left:575pt;margin-top:32.4pt;width:264pt;height:236.5pt;z-index:251653632;visibility:visible;mso-wrap-edited:f;mso-position-horizontal-relative:page;mso-position-vertical-relative:page;mso-width-relative:margin;mso-height-relative:margin;v-text-anchor:middle" wrapcoords="-55 0 -55 21491 21600 21491 21600 0 -5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" fillcolor="#bfbfbf" stroked="f">
            <w10:wrap type="tight" anchorx="page" anchory="page"/>
            <w10:anchorlock/>
          </v:rect>
        </w:pict>
      </w:r>
      <w:r w:rsidR="00343DCE">
        <w:br w:type="column"/>
      </w:r>
      <w:r w:rsidRPr="00ED712C">
        <w:rPr>
          <w:noProof/>
          <w:lang w:eastAsia="de-DE"/>
        </w:rPr>
        <w:lastRenderedPageBreak/>
        <w:pict>
          <v:shape id="Textfeld 11" o:spid="_x0000_s1035" type="#_x0000_t202" style="position:absolute;left:0;text-align:left;margin-left:28.35pt;margin-top:70pt;width:229.65pt;height:486.7pt;z-index:251659776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" filled="f" stroked="f" strokeweight=".5pt">
            <v:textbox style="mso-next-textbox:#Textfeld 12" inset="0,0,0,0">
              <w:txbxContent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Feuerlöscher alle Art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Bio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Con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Gerd Oppermann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Schädlingsbekämpfung/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An den Fuhren 5 B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Holzschutz/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Schimmelsan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29308 Winsen (Aller)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Neue Straße 35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(05143) 1480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29221 Celle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(05141) 740173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Michael Schiffmann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WAMATEC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Zahntechnikermeister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Reparatur und Verkauf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Carstenstraße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104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von Haushaltsgeräte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29225 Celle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Am Sägewerk 1-4</w:t>
                  </w: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(05141) 889917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(05143) 669233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Tischlerei Pieper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Fasch Augenoptiker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Fenster/Türen usw.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Kirchstraße 17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Bruchweg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29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 xml:space="preserve">29313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Hambühren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(05143) 912107</w:t>
                  </w:r>
                </w:p>
                <w:p w:rsidR="001F77B8" w:rsidRPr="00CB5CEB" w:rsidRDefault="001F77B8" w:rsidP="002329F0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(05084) 4000757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Dipl.-Ing.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FARO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Andreas Bensch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Dienstleistungen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Baugenehmigung usw</w:t>
                  </w:r>
                  <w:r w:rsidR="00684D59">
                    <w:rPr>
                      <w:b/>
                      <w:sz w:val="18"/>
                      <w:szCs w:val="18"/>
                    </w:rPr>
                    <w:t>.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Waldweg 3 A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Sackgasse 4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29223 Celle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(05143) 912201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(05141) 33180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Haus-u.</w:t>
                  </w:r>
                  <w:r w:rsidR="00F1119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CB5CEB">
                    <w:rPr>
                      <w:b/>
                      <w:sz w:val="18"/>
                      <w:szCs w:val="18"/>
                    </w:rPr>
                    <w:t>Gartenservice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PROGAS-Flüssiggas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Hinrich Tanke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Jürgen Prigge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Am Sportheim 10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Dammfeld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16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29308 Winsen / Walle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 xml:space="preserve">29693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Ahlden</w:t>
                  </w:r>
                  <w:proofErr w:type="spellEnd"/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 (05143)6651025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(0516</w:t>
                  </w:r>
                  <w:r w:rsidR="00D16665">
                    <w:rPr>
                      <w:b/>
                      <w:sz w:val="18"/>
                      <w:szCs w:val="18"/>
                    </w:rPr>
                    <w:t>4</w:t>
                  </w:r>
                  <w:r w:rsidRPr="00CB5CEB">
                    <w:rPr>
                      <w:b/>
                      <w:sz w:val="18"/>
                      <w:szCs w:val="18"/>
                    </w:rPr>
                    <w:t>) 2478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H. 0171-2886276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 xml:space="preserve">Lange u.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Plundke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GbR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Eiscafe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Dolomiti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Edelstahlschrauben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 xml:space="preserve">Familie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Zuliani</w:t>
                  </w:r>
                  <w:proofErr w:type="spellEnd"/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Werkzeuge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Poststraße 12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Waller Straße 24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29308 Winsen (Aller)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(05143) 8780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(05143) 668340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Dachdeckerei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 xml:space="preserve">MERO 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light</w:t>
                  </w:r>
                  <w:proofErr w:type="spellEnd"/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Von der Kammer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Restaurant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Hasseler</w:t>
                  </w:r>
                  <w:proofErr w:type="spellEnd"/>
                  <w:r w:rsidRPr="00CB5CEB">
                    <w:rPr>
                      <w:b/>
                      <w:sz w:val="18"/>
                      <w:szCs w:val="18"/>
                    </w:rPr>
                    <w:t xml:space="preserve"> Straße 58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Poststraße 27</w:t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29308 Winsen (Aller)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29308 Winsen (Aller)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(05143) 704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(05143) 667878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4E46C3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F62EC9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7B0CD2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CB5CEB">
                    <w:rPr>
                      <w:color w:val="auto"/>
                      <w:sz w:val="18"/>
                      <w:szCs w:val="18"/>
                    </w:rPr>
                    <w:t>Harald Rüpke</w:t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  <w:t>Fahrradhaus Jacoby</w:t>
                  </w:r>
                </w:p>
                <w:p w:rsidR="001F77B8" w:rsidRPr="00CB5CEB" w:rsidRDefault="001F77B8" w:rsidP="007B0CD2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CB5CEB">
                    <w:rPr>
                      <w:color w:val="auto"/>
                      <w:sz w:val="18"/>
                      <w:szCs w:val="18"/>
                    </w:rPr>
                    <w:t>Bienenhonig</w:t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  <w:t>Fahrräder usw.</w:t>
                  </w:r>
                </w:p>
                <w:p w:rsidR="001F77B8" w:rsidRPr="00CB5CEB" w:rsidRDefault="001F77B8" w:rsidP="007B0CD2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CB5CEB">
                    <w:rPr>
                      <w:color w:val="auto"/>
                      <w:sz w:val="18"/>
                      <w:szCs w:val="18"/>
                    </w:rPr>
                    <w:t>Eichenring 153</w:t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  <w:t>Bahnhofsstr. 27</w:t>
                  </w:r>
                </w:p>
                <w:p w:rsidR="001F77B8" w:rsidRPr="00CB5CEB" w:rsidRDefault="001F77B8" w:rsidP="007B0CD2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CB5CEB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CB5CEB">
                    <w:rPr>
                      <w:color w:val="auto"/>
                      <w:sz w:val="18"/>
                      <w:szCs w:val="18"/>
                    </w:rPr>
                    <w:tab/>
                    <w:t>29221 Celle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(05143) 1373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(05141) 25489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7B0CD2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Motorgeräte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 xml:space="preserve">Garagentore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usw</w:t>
                  </w:r>
                  <w:proofErr w:type="spellEnd"/>
                </w:p>
                <w:p w:rsidR="001F77B8" w:rsidRPr="00CB5CEB" w:rsidRDefault="001F77B8" w:rsidP="007B0CD2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Fachbetrieb Quandt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Montage, Reparatur</w:t>
                  </w:r>
                </w:p>
                <w:p w:rsidR="001F77B8" w:rsidRPr="00CB5CEB" w:rsidRDefault="001F77B8" w:rsidP="007B0CD2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Lüneburger Str. 38 A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 xml:space="preserve">Harald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Heidmann</w:t>
                  </w:r>
                  <w:proofErr w:type="spellEnd"/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29223 Celle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Fasanenweg 12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>Tel. (05141) 31656</w:t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 xml:space="preserve">29358 </w:t>
                  </w:r>
                  <w:proofErr w:type="spellStart"/>
                  <w:r w:rsidRPr="00CB5CEB">
                    <w:rPr>
                      <w:b/>
                      <w:sz w:val="18"/>
                      <w:szCs w:val="18"/>
                    </w:rPr>
                    <w:t>Eicklingen</w:t>
                  </w:r>
                  <w:proofErr w:type="spellEnd"/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Tel. (05149) 1860057</w:t>
                  </w:r>
                </w:p>
                <w:p w:rsidR="001F77B8" w:rsidRPr="00CB5CEB" w:rsidRDefault="001F77B8" w:rsidP="006B785B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</w:rPr>
                  </w:pP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</w:r>
                  <w:r w:rsidRPr="00CB5CEB">
                    <w:rPr>
                      <w:b/>
                      <w:sz w:val="18"/>
                      <w:szCs w:val="18"/>
                    </w:rPr>
                    <w:tab/>
                    <w:t>H. (0171) 7088477</w:t>
                  </w:r>
                </w:p>
                <w:p w:rsidR="001F77B8" w:rsidRPr="00CA4950" w:rsidRDefault="009C6BDF" w:rsidP="00CA4950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WHS Bastian Ahrens</w:t>
                  </w:r>
                  <w:r w:rsidR="001F77B8" w:rsidRPr="00CA4950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CA4950" w:rsidRDefault="00DE7C4D" w:rsidP="00CA4950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color w:val="auto"/>
                      <w:sz w:val="18"/>
                      <w:szCs w:val="18"/>
                    </w:rPr>
                    <w:t>B</w:t>
                  </w:r>
                  <w:r w:rsidR="001F77B8" w:rsidRPr="00CA4950">
                    <w:rPr>
                      <w:color w:val="auto"/>
                      <w:sz w:val="18"/>
                      <w:szCs w:val="18"/>
                    </w:rPr>
                    <w:t>ahnhofstr</w:t>
                  </w:r>
                  <w:r w:rsidR="003102C0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1F77B8" w:rsidRPr="00CA4950">
                    <w:rPr>
                      <w:color w:val="auto"/>
                      <w:sz w:val="18"/>
                      <w:szCs w:val="18"/>
                    </w:rPr>
                    <w:t xml:space="preserve"> 4</w:t>
                  </w:r>
                  <w:r w:rsidR="001F77B8" w:rsidRPr="00CA4950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CA4950" w:rsidRDefault="001F77B8" w:rsidP="00CA4950">
                  <w:pPr>
                    <w:pStyle w:val="Textberschrift"/>
                    <w:rPr>
                      <w:color w:val="auto"/>
                      <w:sz w:val="18"/>
                      <w:szCs w:val="18"/>
                    </w:rPr>
                  </w:pPr>
                  <w:r w:rsidRPr="00CA4950">
                    <w:rPr>
                      <w:color w:val="auto"/>
                      <w:sz w:val="18"/>
                      <w:szCs w:val="18"/>
                    </w:rPr>
                    <w:t>29308 Winsen (Aller)</w:t>
                  </w:r>
                  <w:r w:rsidRPr="00CA4950">
                    <w:rPr>
                      <w:color w:val="auto"/>
                      <w:sz w:val="18"/>
                      <w:szCs w:val="18"/>
                    </w:rPr>
                    <w:tab/>
                  </w:r>
                </w:p>
                <w:p w:rsidR="001F77B8" w:rsidRPr="00CA4950" w:rsidRDefault="001F77B8" w:rsidP="008D10E8">
                  <w:pPr>
                    <w:pStyle w:val="TextGrundschrift"/>
                    <w:pBdr>
                      <w:bottom w:val="single" w:sz="4" w:space="1" w:color="auto"/>
                    </w:pBdr>
                    <w:spacing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CA4950">
                    <w:rPr>
                      <w:b/>
                      <w:sz w:val="18"/>
                      <w:szCs w:val="18"/>
                    </w:rPr>
                    <w:t>Tel. (05413) 665855</w:t>
                  </w:r>
                  <w:r w:rsidRPr="00CA4950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1F77B8" w:rsidRPr="00CB5CEB" w:rsidRDefault="001F77B8" w:rsidP="007B0CD2">
                  <w:pPr>
                    <w:pStyle w:val="TextGrundschrift"/>
                    <w:spacing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F77B8" w:rsidRPr="00CB5CEB" w:rsidRDefault="001F77B8" w:rsidP="00C80DD7">
                  <w:pPr>
                    <w:pStyle w:val="TextGrundschrift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C80DD7">
                  <w:pPr>
                    <w:pStyle w:val="TextGrundschrift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C80DD7">
                  <w:pPr>
                    <w:pStyle w:val="TextGrundschrift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C80DD7">
                  <w:pPr>
                    <w:pStyle w:val="TextGrundschrift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C80DD7">
                  <w:pPr>
                    <w:pStyle w:val="TextGrundschrift"/>
                    <w:rPr>
                      <w:b/>
                      <w:sz w:val="18"/>
                      <w:szCs w:val="18"/>
                    </w:rPr>
                  </w:pPr>
                </w:p>
                <w:p w:rsidR="001F77B8" w:rsidRPr="00CB5CEB" w:rsidRDefault="001F77B8" w:rsidP="00C80DD7">
                  <w:pPr>
                    <w:pStyle w:val="TextGrundschrift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 w:rsidRPr="00ED712C">
        <w:rPr>
          <w:noProof/>
          <w:lang w:eastAsia="de-DE"/>
        </w:rPr>
        <w:pict>
          <v:shape id="Textfeld 13" o:spid="_x0000_s1037" type="#_x0000_t202" style="position:absolute;left:0;text-align:left;margin-left:586.75pt;margin-top:70pt;width:223.7pt;height:254.2pt;z-index:251661824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" filled="f" stroked="f" strokeweight=".5pt">
            <v:textbox style="mso-next-textbox:#Textfeld 13" inset="0,0,0,0">
              <w:txbxContent/>
            </v:textbox>
            <w10:wrap type="tight" anchorx="page" anchory="page"/>
          </v:shape>
        </w:pict>
      </w:r>
      <w:r w:rsidR="0088386A">
        <w:tab/>
      </w:r>
    </w:p>
    <w:p w:rsidR="002852D5" w:rsidRPr="00EF6EF2" w:rsidRDefault="00ED712C" w:rsidP="008F3407">
      <w:pPr>
        <w:pStyle w:val="TextGrundschrift"/>
      </w:pPr>
      <w:r>
        <w:rPr>
          <w:noProof/>
          <w:lang w:eastAsia="en-US"/>
        </w:rPr>
        <w:pict>
          <v:shape id="_x0000_s1044" type="#_x0000_t202" style="position:absolute;left:0;text-align:left;margin-left:252.4pt;margin-top:219pt;width:259.35pt;height:273.8pt;z-index:251666944;mso-width-relative:margin;mso-height-relative:margin">
            <v:textbox>
              <w:txbxContent>
                <w:p w:rsidR="001F77B8" w:rsidRPr="00BC56F8" w:rsidRDefault="001F77B8" w:rsidP="00B81BD2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2"/>
                      <w:szCs w:val="22"/>
                      <w:lang w:eastAsia="de-DE"/>
                    </w:rPr>
                    <w:drawing>
                      <wp:inline distT="0" distB="0" distL="0" distR="0">
                        <wp:extent cx="379565" cy="402336"/>
                        <wp:effectExtent l="19050" t="0" r="1435" b="0"/>
                        <wp:docPr id="1" name="Grafik 0" descr="Information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formation 2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7966" cy="400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Geräte</w:t>
                  </w:r>
                  <w:r w:rsidR="00EC7AC0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,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die nur einmal im Jahr benutzt werden, ko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s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ten in der Anschaffung, in der Pflege und Wartung Geld</w:t>
                  </w:r>
                  <w:r w:rsidR="00EC7AC0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,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und für den Rest des Jahres benötigen sie Platz. Was liegt daher näher</w:t>
                  </w:r>
                  <w:r w:rsidR="00EC7AC0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,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als ein Gerät gemeinschaftlich zu nutzen.</w:t>
                  </w:r>
                </w:p>
                <w:p w:rsidR="001F77B8" w:rsidRPr="00BC56F8" w:rsidRDefault="001F77B8" w:rsidP="00B81BD2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  <w:p w:rsidR="001F77B8" w:rsidRPr="00D51424" w:rsidRDefault="001F77B8" w:rsidP="00D51424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de-DE"/>
                    </w:rPr>
                  </w:pPr>
                  <w:r w:rsidRPr="00D51424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de-DE"/>
                    </w:rPr>
                    <w:t>Folgende Gerätschaften können ausgeliehen werden: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1x Allwetterzelt 9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m x 3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m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3x Allwetterzelte 6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m x 3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m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1x Kleiner Elektrovertikutierer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2x Große Elektrovertikutierer mit </w:t>
                  </w:r>
                  <w:proofErr w:type="spellStart"/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Fangsack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&amp; Kabel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Bierzeltgarnituren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Gasheizstrahler</w:t>
                  </w:r>
                </w:p>
                <w:p w:rsidR="001F77B8" w:rsidRPr="00BC56F8" w:rsidRDefault="001F77B8" w:rsidP="00B81BD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1x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Pa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-Anlage 2x 600 Watt</w:t>
                  </w:r>
                </w:p>
                <w:p w:rsidR="001F77B8" w:rsidRPr="00BC56F8" w:rsidRDefault="001F77B8" w:rsidP="00AF17E7">
                  <w:pPr>
                    <w:ind w:left="36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  <w:p w:rsidR="001F77B8" w:rsidRPr="00BC56F8" w:rsidRDefault="001F77B8" w:rsidP="001F77B8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Machen Sie regen Gebrauch von diesen Leistungen.</w:t>
                  </w:r>
                </w:p>
                <w:p w:rsidR="001F77B8" w:rsidRPr="00BC56F8" w:rsidRDefault="001F77B8" w:rsidP="00B81BD2">
                  <w:pPr>
                    <w:ind w:left="36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  <w:p w:rsidR="001F77B8" w:rsidRPr="00BC56F8" w:rsidRDefault="001F77B8" w:rsidP="00B81BD2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Wir weisen darauf hin, da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s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s die </w:t>
                  </w:r>
                  <w:r w:rsidRPr="00BC5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de-DE"/>
                    </w:rPr>
                    <w:t>Gerätschaften nur an Mi</w:t>
                  </w:r>
                  <w:r w:rsidRPr="00BC5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de-DE"/>
                    </w:rPr>
                    <w:t>t</w:t>
                  </w:r>
                  <w:r w:rsidRPr="00BC56F8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de-DE"/>
                    </w:rPr>
                    <w:t>glieder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 der Siedlergemeinschaft Winsen (Aller) verliehen werden können.</w:t>
                  </w:r>
                </w:p>
                <w:p w:rsidR="001F77B8" w:rsidRPr="00BC56F8" w:rsidRDefault="001F77B8" w:rsidP="00B81BD2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</w:p>
                <w:p w:rsidR="001F77B8" w:rsidRPr="00BC56F8" w:rsidRDefault="001F77B8" w:rsidP="00B81BD2">
                  <w:pPr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</w:pP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PS.: Falls durch unsachgemäßen Gebrauch Schäden en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t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stehen, </w:t>
                  </w:r>
                  <w:r w:rsidR="00964F23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 xml:space="preserve">müssen 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die Reparaturkosten bezahl</w:t>
                  </w:r>
                  <w:r w:rsidR="00964F23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t werden</w:t>
                  </w:r>
                  <w:r w:rsidRPr="00BC56F8">
                    <w:rPr>
                      <w:rFonts w:ascii="Arial" w:eastAsia="Times New Roman" w:hAnsi="Arial" w:cs="Arial"/>
                      <w:sz w:val="18"/>
                      <w:szCs w:val="18"/>
                      <w:lang w:eastAsia="de-DE"/>
                    </w:rPr>
                    <w:t>.</w:t>
                  </w:r>
                </w:p>
                <w:p w:rsidR="001F77B8" w:rsidRPr="00BC56F8" w:rsidRDefault="001F77B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12" o:spid="_x0000_s1036" type="#_x0000_t202" style="position:absolute;left:0;text-align:left;margin-left:4in;margin-top:60.25pt;width:259.75pt;height:214.65pt;z-index:251660800;visibility:visible;mso-position-horizontal-relative:page;mso-position-vertical-relative:page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" filled="f" stroked="f" strokeweight=".5pt">
            <v:textbox style="mso-next-textbox:#Textfeld 13" inset="0,0,0,0">
              <w:txbxContent/>
            </v:textbox>
            <w10:wrap type="tight" anchorx="page" anchory="page"/>
          </v:shape>
        </w:pict>
      </w:r>
      <w:r>
        <w:rPr>
          <w:noProof/>
          <w:lang w:eastAsia="en-US"/>
        </w:rPr>
        <w:pict>
          <v:shape id="_x0000_s1041" type="#_x0000_t202" style="position:absolute;left:0;text-align:left;margin-left:550.75pt;margin-top:10.25pt;width:230.1pt;height:290.45pt;z-index:251664896;mso-width-relative:margin;mso-height-relative:margin" strokecolor="white [3212]">
            <v:textbox>
              <w:txbxContent>
                <w:p w:rsidR="001F77B8" w:rsidRPr="0075452B" w:rsidRDefault="001F77B8" w:rsidP="004A0FC6">
                  <w:pPr>
                    <w:rPr>
                      <w:b/>
                      <w:u w:val="single"/>
                    </w:rPr>
                  </w:pPr>
                  <w:r w:rsidRPr="004A0FC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04800" cy="410166"/>
                        <wp:effectExtent l="19050" t="0" r="0" b="0"/>
                        <wp:docPr id="2" name="Grafik 0" descr="Wichitg-Zeichen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chitg-Zeichen 1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07859" cy="414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5452B">
                    <w:rPr>
                      <w:b/>
                    </w:rPr>
                    <w:t>HINWEIS !</w:t>
                  </w:r>
                </w:p>
                <w:p w:rsidR="001F77B8" w:rsidRPr="007D6D37" w:rsidRDefault="001F77B8" w:rsidP="004A0FC6">
                  <w:pPr>
                    <w:rPr>
                      <w:sz w:val="16"/>
                      <w:szCs w:val="16"/>
                    </w:rPr>
                  </w:pP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  <w:r w:rsidRPr="00077D73">
                    <w:rPr>
                      <w:b/>
                      <w:sz w:val="20"/>
                      <w:szCs w:val="20"/>
                    </w:rPr>
                    <w:t>Geschäfte, Firmen und Händler die den Mi</w:t>
                  </w:r>
                  <w:r w:rsidRPr="00077D73">
                    <w:rPr>
                      <w:b/>
                      <w:sz w:val="20"/>
                      <w:szCs w:val="20"/>
                    </w:rPr>
                    <w:t>t</w:t>
                  </w:r>
                  <w:r w:rsidRPr="00077D73">
                    <w:rPr>
                      <w:b/>
                      <w:sz w:val="20"/>
                      <w:szCs w:val="20"/>
                    </w:rPr>
                    <w:t>gliedern der Siedlergemeinschaft Winsen (Aller) eine/n vergünstigte/n Ei</w:t>
                  </w:r>
                  <w:r w:rsidRPr="00077D73">
                    <w:rPr>
                      <w:b/>
                      <w:sz w:val="20"/>
                      <w:szCs w:val="20"/>
                    </w:rPr>
                    <w:t>n</w:t>
                  </w:r>
                  <w:r w:rsidRPr="00077D73">
                    <w:rPr>
                      <w:b/>
                      <w:sz w:val="20"/>
                      <w:szCs w:val="20"/>
                    </w:rPr>
                    <w:t>kauf/Dienstleistung und/oder eine zuvo</w:t>
                  </w:r>
                  <w:r w:rsidRPr="00077D73">
                    <w:rPr>
                      <w:b/>
                      <w:sz w:val="20"/>
                      <w:szCs w:val="20"/>
                    </w:rPr>
                    <w:t>r</w:t>
                  </w:r>
                  <w:r w:rsidRPr="00077D73">
                    <w:rPr>
                      <w:b/>
                      <w:sz w:val="20"/>
                      <w:szCs w:val="20"/>
                    </w:rPr>
                    <w:t>kommende Beratung, aufgrund dem Mi</w:t>
                  </w:r>
                  <w:r w:rsidRPr="00077D73">
                    <w:rPr>
                      <w:b/>
                      <w:sz w:val="20"/>
                      <w:szCs w:val="20"/>
                    </w:rPr>
                    <w:t>t</w:t>
                  </w:r>
                  <w:r w:rsidRPr="00077D73">
                    <w:rPr>
                      <w:b/>
                      <w:sz w:val="20"/>
                      <w:szCs w:val="20"/>
                    </w:rPr>
                    <w:t xml:space="preserve">gliedsausweis gewähren, sind berechtigt  sich den Personalausweis zeigen zu lassen. </w:t>
                  </w: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  <w:r w:rsidRPr="00077D73">
                    <w:rPr>
                      <w:b/>
                      <w:sz w:val="20"/>
                      <w:szCs w:val="20"/>
                    </w:rPr>
                    <w:t>Zuwiderhandlungen können zum Au</w:t>
                  </w:r>
                  <w:r w:rsidRPr="00077D73">
                    <w:rPr>
                      <w:b/>
                      <w:sz w:val="20"/>
                      <w:szCs w:val="20"/>
                    </w:rPr>
                    <w:t>s</w:t>
                  </w:r>
                  <w:r w:rsidRPr="00077D73">
                    <w:rPr>
                      <w:b/>
                      <w:sz w:val="20"/>
                      <w:szCs w:val="20"/>
                    </w:rPr>
                    <w:t>schluss aus dem Verband führen!</w:t>
                  </w: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  <w:r w:rsidRPr="00077D73">
                    <w:rPr>
                      <w:b/>
                      <w:sz w:val="20"/>
                      <w:szCs w:val="20"/>
                    </w:rPr>
                    <w:t>Es besteht die Möglichkeit sich gegen einen Betrag von 5.00 € einen Partnerausweis au</w:t>
                  </w:r>
                  <w:r w:rsidRPr="00077D73">
                    <w:rPr>
                      <w:b/>
                      <w:sz w:val="20"/>
                      <w:szCs w:val="20"/>
                    </w:rPr>
                    <w:t>s</w:t>
                  </w:r>
                  <w:r w:rsidRPr="00077D73">
                    <w:rPr>
                      <w:b/>
                      <w:sz w:val="20"/>
                      <w:szCs w:val="20"/>
                    </w:rPr>
                    <w:t>stellen zulassen.</w:t>
                  </w: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</w:p>
                <w:p w:rsidR="001F77B8" w:rsidRPr="00077D73" w:rsidRDefault="001F77B8" w:rsidP="004A0FC6">
                  <w:pPr>
                    <w:pStyle w:val="TextGrundschrift"/>
                    <w:rPr>
                      <w:b/>
                      <w:sz w:val="20"/>
                      <w:szCs w:val="20"/>
                    </w:rPr>
                  </w:pPr>
                  <w:r w:rsidRPr="00077D73">
                    <w:rPr>
                      <w:b/>
                      <w:sz w:val="20"/>
                      <w:szCs w:val="20"/>
                    </w:rPr>
                    <w:t>Bei Beendigung der Mitgliedschaft sind die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77D73">
                    <w:rPr>
                      <w:b/>
                      <w:sz w:val="20"/>
                      <w:szCs w:val="20"/>
                    </w:rPr>
                    <w:t>Ausweise zurückzugeben!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21" o:spid="_x0000_s1039" type="#_x0000_t202" style="position:absolute;left:0;text-align:left;margin-left:594.45pt;margin-top:365.95pt;width:219.55pt;height:166.4pt;z-index:251662848;visibility:visible;mso-position-horizontal-relative:page;mso-position-vertical-relative:page;mso-width-relative:margin;mso-height-relative:margin" wrapcoords="-75 -97 -75 21795 21675 21795 21675 -97 -75 -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" fillcolor="#c2d69b" strokecolor="#9bbb59" strokeweight="1pt">
            <v:fill color2="#9bbb59" focus="50%" type="gradient"/>
            <v:shadow on="t" type="perspective" color="#4e6128" offset="1pt" offset2="-3pt"/>
            <v:textbox inset="4mm,2mm,4mm,0">
              <w:txbxContent>
                <w:p w:rsidR="001F77B8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Vorsitzender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Harald Rüpke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Eichenring 153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29308 Winsen (Aller)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Tel.: (05143) 1373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Stellvertreter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1F77B8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Rainer Runge</w:t>
                  </w:r>
                </w:p>
                <w:p w:rsidR="001F77B8" w:rsidRPr="00C80DD7" w:rsidRDefault="001F77B8" w:rsidP="002F16E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Potsdamer Straße 30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29308 Winsen (Aller)</w:t>
                  </w:r>
                </w:p>
                <w:p w:rsidR="001F77B8" w:rsidRPr="00C80DD7" w:rsidRDefault="001F77B8" w:rsidP="009A3E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DD7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Tel.: (05143) 1317</w:t>
                  </w:r>
                </w:p>
                <w:p w:rsidR="001F77B8" w:rsidRDefault="001F77B8" w:rsidP="009A3E1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F77B8" w:rsidRPr="00A9286D" w:rsidRDefault="001F77B8" w:rsidP="009A3E1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9286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©</w:t>
                  </w:r>
                  <w:r w:rsidRPr="00A9286D">
                    <w:rPr>
                      <w:rStyle w:val="apple-converted-space"/>
                      <w:rFonts w:ascii="Arial" w:hAnsi="Arial" w:cs="Arial"/>
                      <w:color w:val="000000"/>
                      <w:sz w:val="14"/>
                      <w:szCs w:val="14"/>
                    </w:rPr>
                    <w:t> </w:t>
                  </w:r>
                  <w:r w:rsidR="00575CDC">
                    <w:rPr>
                      <w:rStyle w:val="apple-converted-space"/>
                      <w:rFonts w:ascii="Arial" w:hAnsi="Arial" w:cs="Arial"/>
                      <w:color w:val="000000"/>
                      <w:sz w:val="14"/>
                      <w:szCs w:val="14"/>
                    </w:rPr>
                    <w:t>Siedlergemeinschaft Winsen (Aller)</w:t>
                  </w:r>
                </w:p>
              </w:txbxContent>
            </v:textbox>
            <w10:wrap type="tight" anchorx="page" anchory="page"/>
          </v:shape>
        </w:pict>
      </w:r>
    </w:p>
    <w:sectPr w:rsidR="002852D5" w:rsidRPr="00EF6EF2" w:rsidSect="00673462">
      <w:type w:val="oddPage"/>
      <w:pgSz w:w="16840" w:h="11900" w:orient="landscape"/>
      <w:pgMar w:top="720" w:right="720" w:bottom="720" w:left="720" w:header="709" w:footer="709" w:gutter="0"/>
      <w:cols w:space="1021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B8" w:rsidRDefault="001F77B8" w:rsidP="0072724B">
      <w:r>
        <w:separator/>
      </w:r>
    </w:p>
  </w:endnote>
  <w:endnote w:type="continuationSeparator" w:id="0">
    <w:p w:rsidR="001F77B8" w:rsidRDefault="001F77B8" w:rsidP="0072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B8" w:rsidRDefault="001F77B8" w:rsidP="0072724B">
      <w:r>
        <w:separator/>
      </w:r>
    </w:p>
  </w:footnote>
  <w:footnote w:type="continuationSeparator" w:id="0">
    <w:p w:rsidR="001F77B8" w:rsidRDefault="001F77B8" w:rsidP="00727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0CF"/>
    <w:multiLevelType w:val="hybridMultilevel"/>
    <w:tmpl w:val="988807B2"/>
    <w:lvl w:ilvl="0" w:tplc="BE4CDF36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08BF"/>
    <w:multiLevelType w:val="multilevel"/>
    <w:tmpl w:val="4AB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08"/>
  <w:autoHyphenation/>
  <w:hyphenationZone w:val="17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23CD"/>
    <w:rsid w:val="000028AF"/>
    <w:rsid w:val="00024FA1"/>
    <w:rsid w:val="0004009E"/>
    <w:rsid w:val="000508A7"/>
    <w:rsid w:val="0005658C"/>
    <w:rsid w:val="00077D73"/>
    <w:rsid w:val="00077DEB"/>
    <w:rsid w:val="0009252F"/>
    <w:rsid w:val="000943FD"/>
    <w:rsid w:val="0009444D"/>
    <w:rsid w:val="000A70FC"/>
    <w:rsid w:val="000B4B90"/>
    <w:rsid w:val="000C0DF0"/>
    <w:rsid w:val="000C2933"/>
    <w:rsid w:val="000E5284"/>
    <w:rsid w:val="000E581C"/>
    <w:rsid w:val="00103FE8"/>
    <w:rsid w:val="00115375"/>
    <w:rsid w:val="00140B85"/>
    <w:rsid w:val="001428C8"/>
    <w:rsid w:val="00147A3B"/>
    <w:rsid w:val="001514CB"/>
    <w:rsid w:val="0015648D"/>
    <w:rsid w:val="0016189C"/>
    <w:rsid w:val="0016269A"/>
    <w:rsid w:val="00170742"/>
    <w:rsid w:val="001827F9"/>
    <w:rsid w:val="001A048E"/>
    <w:rsid w:val="001A48B9"/>
    <w:rsid w:val="001A4CC0"/>
    <w:rsid w:val="001A4E81"/>
    <w:rsid w:val="001D646A"/>
    <w:rsid w:val="001D6632"/>
    <w:rsid w:val="001D7834"/>
    <w:rsid w:val="001E08E0"/>
    <w:rsid w:val="001F0B67"/>
    <w:rsid w:val="001F4387"/>
    <w:rsid w:val="001F6718"/>
    <w:rsid w:val="001F77B8"/>
    <w:rsid w:val="00206322"/>
    <w:rsid w:val="00207EE4"/>
    <w:rsid w:val="00210776"/>
    <w:rsid w:val="002169E9"/>
    <w:rsid w:val="00221562"/>
    <w:rsid w:val="00227CD6"/>
    <w:rsid w:val="002329F0"/>
    <w:rsid w:val="00234B7D"/>
    <w:rsid w:val="00236E38"/>
    <w:rsid w:val="0024004C"/>
    <w:rsid w:val="0024495B"/>
    <w:rsid w:val="0025294A"/>
    <w:rsid w:val="0025596A"/>
    <w:rsid w:val="0025732B"/>
    <w:rsid w:val="00276FBC"/>
    <w:rsid w:val="00277065"/>
    <w:rsid w:val="00282F22"/>
    <w:rsid w:val="002852D5"/>
    <w:rsid w:val="00291C3C"/>
    <w:rsid w:val="00295873"/>
    <w:rsid w:val="00296EB2"/>
    <w:rsid w:val="002973BD"/>
    <w:rsid w:val="002B223A"/>
    <w:rsid w:val="002C4F0D"/>
    <w:rsid w:val="002C7234"/>
    <w:rsid w:val="002D398E"/>
    <w:rsid w:val="002D5F9B"/>
    <w:rsid w:val="002E4561"/>
    <w:rsid w:val="002F0353"/>
    <w:rsid w:val="002F16E0"/>
    <w:rsid w:val="002F66C1"/>
    <w:rsid w:val="003102C0"/>
    <w:rsid w:val="00313ABD"/>
    <w:rsid w:val="0031692E"/>
    <w:rsid w:val="00320547"/>
    <w:rsid w:val="0032105A"/>
    <w:rsid w:val="003275C4"/>
    <w:rsid w:val="00333B9C"/>
    <w:rsid w:val="0033488D"/>
    <w:rsid w:val="0033676A"/>
    <w:rsid w:val="00341BC8"/>
    <w:rsid w:val="00343DCE"/>
    <w:rsid w:val="00347374"/>
    <w:rsid w:val="003518A5"/>
    <w:rsid w:val="003523CD"/>
    <w:rsid w:val="0036414C"/>
    <w:rsid w:val="0039169A"/>
    <w:rsid w:val="00396BF0"/>
    <w:rsid w:val="003A0BF5"/>
    <w:rsid w:val="003B384B"/>
    <w:rsid w:val="003B5876"/>
    <w:rsid w:val="003C5AA2"/>
    <w:rsid w:val="003E2BCA"/>
    <w:rsid w:val="003E5F12"/>
    <w:rsid w:val="003E7FC2"/>
    <w:rsid w:val="003F5D46"/>
    <w:rsid w:val="003F6691"/>
    <w:rsid w:val="003F768B"/>
    <w:rsid w:val="0040259C"/>
    <w:rsid w:val="00406DD0"/>
    <w:rsid w:val="0041287D"/>
    <w:rsid w:val="00412C88"/>
    <w:rsid w:val="0041721E"/>
    <w:rsid w:val="004250BB"/>
    <w:rsid w:val="004337FD"/>
    <w:rsid w:val="004362DC"/>
    <w:rsid w:val="00457044"/>
    <w:rsid w:val="004616BF"/>
    <w:rsid w:val="00464358"/>
    <w:rsid w:val="0046719A"/>
    <w:rsid w:val="0048007A"/>
    <w:rsid w:val="004A0FC6"/>
    <w:rsid w:val="004A430C"/>
    <w:rsid w:val="004A4C55"/>
    <w:rsid w:val="004B02A5"/>
    <w:rsid w:val="004B0DDF"/>
    <w:rsid w:val="004C0735"/>
    <w:rsid w:val="004C28F1"/>
    <w:rsid w:val="004C6AF2"/>
    <w:rsid w:val="004D0F3C"/>
    <w:rsid w:val="004D5991"/>
    <w:rsid w:val="004D6BEE"/>
    <w:rsid w:val="004E46C3"/>
    <w:rsid w:val="004F382F"/>
    <w:rsid w:val="004F3A91"/>
    <w:rsid w:val="00502249"/>
    <w:rsid w:val="00510408"/>
    <w:rsid w:val="005132A4"/>
    <w:rsid w:val="005200FC"/>
    <w:rsid w:val="00525F91"/>
    <w:rsid w:val="00531118"/>
    <w:rsid w:val="0053224C"/>
    <w:rsid w:val="00532D86"/>
    <w:rsid w:val="00540C08"/>
    <w:rsid w:val="00540F1D"/>
    <w:rsid w:val="00551E49"/>
    <w:rsid w:val="00557507"/>
    <w:rsid w:val="00557860"/>
    <w:rsid w:val="00557A51"/>
    <w:rsid w:val="00560E51"/>
    <w:rsid w:val="005623DC"/>
    <w:rsid w:val="005729D7"/>
    <w:rsid w:val="00575CDC"/>
    <w:rsid w:val="005768CC"/>
    <w:rsid w:val="00593DBC"/>
    <w:rsid w:val="005A08D4"/>
    <w:rsid w:val="005A52AC"/>
    <w:rsid w:val="005A7CCD"/>
    <w:rsid w:val="005B1D11"/>
    <w:rsid w:val="005B5820"/>
    <w:rsid w:val="005B6084"/>
    <w:rsid w:val="005B70A5"/>
    <w:rsid w:val="005C3916"/>
    <w:rsid w:val="005D45AF"/>
    <w:rsid w:val="005D5AD3"/>
    <w:rsid w:val="005D7121"/>
    <w:rsid w:val="005E1B6C"/>
    <w:rsid w:val="005E25AD"/>
    <w:rsid w:val="005E2F30"/>
    <w:rsid w:val="0061389B"/>
    <w:rsid w:val="0063288E"/>
    <w:rsid w:val="00656A37"/>
    <w:rsid w:val="00663219"/>
    <w:rsid w:val="00664F4E"/>
    <w:rsid w:val="00673462"/>
    <w:rsid w:val="00676E22"/>
    <w:rsid w:val="0068054E"/>
    <w:rsid w:val="00684D59"/>
    <w:rsid w:val="006911E5"/>
    <w:rsid w:val="006A4EC4"/>
    <w:rsid w:val="006A5299"/>
    <w:rsid w:val="006B785B"/>
    <w:rsid w:val="006C695A"/>
    <w:rsid w:val="006C7777"/>
    <w:rsid w:val="006E1083"/>
    <w:rsid w:val="006E4D64"/>
    <w:rsid w:val="006E606E"/>
    <w:rsid w:val="006E633F"/>
    <w:rsid w:val="006F1D14"/>
    <w:rsid w:val="006F76B8"/>
    <w:rsid w:val="00700DF0"/>
    <w:rsid w:val="00700EFB"/>
    <w:rsid w:val="00717C31"/>
    <w:rsid w:val="0072724B"/>
    <w:rsid w:val="00740135"/>
    <w:rsid w:val="00742080"/>
    <w:rsid w:val="00750061"/>
    <w:rsid w:val="00750D9C"/>
    <w:rsid w:val="007512E2"/>
    <w:rsid w:val="00752DC2"/>
    <w:rsid w:val="0075452B"/>
    <w:rsid w:val="0075592C"/>
    <w:rsid w:val="00760294"/>
    <w:rsid w:val="007611B0"/>
    <w:rsid w:val="007B0CD2"/>
    <w:rsid w:val="007B4CFC"/>
    <w:rsid w:val="007B5E53"/>
    <w:rsid w:val="007D6B60"/>
    <w:rsid w:val="007D6D37"/>
    <w:rsid w:val="007E075A"/>
    <w:rsid w:val="007E1135"/>
    <w:rsid w:val="007F50AF"/>
    <w:rsid w:val="008006C3"/>
    <w:rsid w:val="00802817"/>
    <w:rsid w:val="00816480"/>
    <w:rsid w:val="00822DD6"/>
    <w:rsid w:val="00824CDF"/>
    <w:rsid w:val="0083068B"/>
    <w:rsid w:val="008403AD"/>
    <w:rsid w:val="0085591B"/>
    <w:rsid w:val="00857C5D"/>
    <w:rsid w:val="008601C5"/>
    <w:rsid w:val="00860D63"/>
    <w:rsid w:val="0087553A"/>
    <w:rsid w:val="0088386A"/>
    <w:rsid w:val="008A1F95"/>
    <w:rsid w:val="008A79E0"/>
    <w:rsid w:val="008B2EA4"/>
    <w:rsid w:val="008D10E8"/>
    <w:rsid w:val="008D4626"/>
    <w:rsid w:val="008E694A"/>
    <w:rsid w:val="008F3407"/>
    <w:rsid w:val="008F51A2"/>
    <w:rsid w:val="009065DF"/>
    <w:rsid w:val="0091602C"/>
    <w:rsid w:val="00920FC7"/>
    <w:rsid w:val="009229AB"/>
    <w:rsid w:val="00931F77"/>
    <w:rsid w:val="00941956"/>
    <w:rsid w:val="009561FA"/>
    <w:rsid w:val="00964F23"/>
    <w:rsid w:val="0097538C"/>
    <w:rsid w:val="009A0EF8"/>
    <w:rsid w:val="009A216A"/>
    <w:rsid w:val="009A3E12"/>
    <w:rsid w:val="009B0ECE"/>
    <w:rsid w:val="009B33F8"/>
    <w:rsid w:val="009C00EB"/>
    <w:rsid w:val="009C1352"/>
    <w:rsid w:val="009C6BDF"/>
    <w:rsid w:val="009D3C24"/>
    <w:rsid w:val="009E22BF"/>
    <w:rsid w:val="00A055E8"/>
    <w:rsid w:val="00A1067B"/>
    <w:rsid w:val="00A123D3"/>
    <w:rsid w:val="00A315DB"/>
    <w:rsid w:val="00A622CE"/>
    <w:rsid w:val="00A64617"/>
    <w:rsid w:val="00A9286D"/>
    <w:rsid w:val="00AA252D"/>
    <w:rsid w:val="00AA742A"/>
    <w:rsid w:val="00AB5D11"/>
    <w:rsid w:val="00AB78B6"/>
    <w:rsid w:val="00AD07D2"/>
    <w:rsid w:val="00AE2FA0"/>
    <w:rsid w:val="00AE3C6D"/>
    <w:rsid w:val="00AE4B83"/>
    <w:rsid w:val="00AF17E7"/>
    <w:rsid w:val="00B112E6"/>
    <w:rsid w:val="00B27AB1"/>
    <w:rsid w:val="00B36541"/>
    <w:rsid w:val="00B41129"/>
    <w:rsid w:val="00B4623E"/>
    <w:rsid w:val="00B54546"/>
    <w:rsid w:val="00B6374A"/>
    <w:rsid w:val="00B728A5"/>
    <w:rsid w:val="00B81BD2"/>
    <w:rsid w:val="00B92063"/>
    <w:rsid w:val="00B969E5"/>
    <w:rsid w:val="00BA17A8"/>
    <w:rsid w:val="00BA5953"/>
    <w:rsid w:val="00BB0908"/>
    <w:rsid w:val="00BB61A0"/>
    <w:rsid w:val="00BC56F8"/>
    <w:rsid w:val="00BC7A45"/>
    <w:rsid w:val="00BD0275"/>
    <w:rsid w:val="00BD072D"/>
    <w:rsid w:val="00BD7DFC"/>
    <w:rsid w:val="00BF6ECC"/>
    <w:rsid w:val="00C0308D"/>
    <w:rsid w:val="00C25249"/>
    <w:rsid w:val="00C255D8"/>
    <w:rsid w:val="00C54E7B"/>
    <w:rsid w:val="00C65C25"/>
    <w:rsid w:val="00C6769C"/>
    <w:rsid w:val="00C72572"/>
    <w:rsid w:val="00C80DD7"/>
    <w:rsid w:val="00C8134D"/>
    <w:rsid w:val="00C82484"/>
    <w:rsid w:val="00C82C04"/>
    <w:rsid w:val="00C8325E"/>
    <w:rsid w:val="00C95C03"/>
    <w:rsid w:val="00C97014"/>
    <w:rsid w:val="00CA0900"/>
    <w:rsid w:val="00CA4950"/>
    <w:rsid w:val="00CB547E"/>
    <w:rsid w:val="00CB5CEB"/>
    <w:rsid w:val="00CB61B0"/>
    <w:rsid w:val="00CC043A"/>
    <w:rsid w:val="00CC223F"/>
    <w:rsid w:val="00CC2682"/>
    <w:rsid w:val="00CD0921"/>
    <w:rsid w:val="00CD36CF"/>
    <w:rsid w:val="00CE10A0"/>
    <w:rsid w:val="00CE1F51"/>
    <w:rsid w:val="00CE2180"/>
    <w:rsid w:val="00CE4740"/>
    <w:rsid w:val="00CF07ED"/>
    <w:rsid w:val="00CF4CED"/>
    <w:rsid w:val="00D12BCB"/>
    <w:rsid w:val="00D16665"/>
    <w:rsid w:val="00D37BA9"/>
    <w:rsid w:val="00D42B23"/>
    <w:rsid w:val="00D43CA8"/>
    <w:rsid w:val="00D44832"/>
    <w:rsid w:val="00D51424"/>
    <w:rsid w:val="00D53792"/>
    <w:rsid w:val="00D53C40"/>
    <w:rsid w:val="00D67F03"/>
    <w:rsid w:val="00D82BEB"/>
    <w:rsid w:val="00DA7345"/>
    <w:rsid w:val="00DB3323"/>
    <w:rsid w:val="00DC0558"/>
    <w:rsid w:val="00DC3EE4"/>
    <w:rsid w:val="00DE7C4D"/>
    <w:rsid w:val="00DF47C4"/>
    <w:rsid w:val="00E03372"/>
    <w:rsid w:val="00E11893"/>
    <w:rsid w:val="00E23B7B"/>
    <w:rsid w:val="00E2555D"/>
    <w:rsid w:val="00E318DE"/>
    <w:rsid w:val="00E32E5C"/>
    <w:rsid w:val="00E50CE9"/>
    <w:rsid w:val="00E659F6"/>
    <w:rsid w:val="00E72464"/>
    <w:rsid w:val="00E83D9B"/>
    <w:rsid w:val="00E86802"/>
    <w:rsid w:val="00E932D0"/>
    <w:rsid w:val="00EB3A22"/>
    <w:rsid w:val="00EC0D02"/>
    <w:rsid w:val="00EC7AC0"/>
    <w:rsid w:val="00ED0099"/>
    <w:rsid w:val="00ED2939"/>
    <w:rsid w:val="00ED3AB4"/>
    <w:rsid w:val="00ED712C"/>
    <w:rsid w:val="00EE41FA"/>
    <w:rsid w:val="00EF07B4"/>
    <w:rsid w:val="00EF30D4"/>
    <w:rsid w:val="00EF6488"/>
    <w:rsid w:val="00EF6EF2"/>
    <w:rsid w:val="00F032C8"/>
    <w:rsid w:val="00F1099E"/>
    <w:rsid w:val="00F11197"/>
    <w:rsid w:val="00F17682"/>
    <w:rsid w:val="00F23636"/>
    <w:rsid w:val="00F303A1"/>
    <w:rsid w:val="00F34C90"/>
    <w:rsid w:val="00F50314"/>
    <w:rsid w:val="00F52C62"/>
    <w:rsid w:val="00F55A47"/>
    <w:rsid w:val="00F57D5C"/>
    <w:rsid w:val="00F62EC9"/>
    <w:rsid w:val="00F743D7"/>
    <w:rsid w:val="00F758E7"/>
    <w:rsid w:val="00F820D1"/>
    <w:rsid w:val="00F90ED6"/>
    <w:rsid w:val="00FA45F2"/>
    <w:rsid w:val="00FB1A23"/>
    <w:rsid w:val="00FD4FC3"/>
    <w:rsid w:val="00FD5DB4"/>
    <w:rsid w:val="00FD7D83"/>
    <w:rsid w:val="00FE0F4D"/>
    <w:rsid w:val="00FE4B98"/>
    <w:rsid w:val="00FE4BEB"/>
    <w:rsid w:val="00FF1DB6"/>
    <w:rsid w:val="00FF5C8C"/>
    <w:rsid w:val="00FF7D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275C4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028AF"/>
  </w:style>
  <w:style w:type="paragraph" w:customStyle="1" w:styleId="Textberschrift">
    <w:name w:val="Text_Überschrift"/>
    <w:basedOn w:val="Standard"/>
    <w:qFormat/>
    <w:rsid w:val="00EF6EF2"/>
    <w:rPr>
      <w:rFonts w:ascii="Arial" w:hAnsi="Arial" w:cs="Arial"/>
      <w:b/>
      <w:color w:val="FF0000"/>
      <w:sz w:val="26"/>
      <w:szCs w:val="26"/>
    </w:rPr>
  </w:style>
  <w:style w:type="paragraph" w:customStyle="1" w:styleId="TextGrundschrift">
    <w:name w:val="Text_Grundschrift"/>
    <w:basedOn w:val="Standard"/>
    <w:qFormat/>
    <w:rsid w:val="008F3407"/>
    <w:pPr>
      <w:tabs>
        <w:tab w:val="left" w:pos="709"/>
        <w:tab w:val="left" w:pos="1134"/>
      </w:tabs>
      <w:spacing w:line="280" w:lineRule="exact"/>
      <w:jc w:val="both"/>
    </w:pPr>
    <w:rPr>
      <w:rFonts w:ascii="Arial" w:hAnsi="Arial" w:cs="Arial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27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724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7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724B"/>
    <w:rPr>
      <w:sz w:val="24"/>
      <w:szCs w:val="24"/>
    </w:rPr>
  </w:style>
  <w:style w:type="table" w:customStyle="1" w:styleId="IntensivesAnfhrungszeichen1">
    <w:name w:val="Intensives Anführungszeichen1"/>
    <w:basedOn w:val="NormaleTabelle"/>
    <w:uiPriority w:val="60"/>
    <w:qFormat/>
    <w:rsid w:val="00D12BCB"/>
    <w:rPr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B83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E4B83"/>
    <w:rPr>
      <w:rFonts w:ascii="Lucida Grande" w:hAnsi="Lucida Grande" w:cs="Lucida Grande"/>
      <w:sz w:val="18"/>
      <w:szCs w:val="18"/>
    </w:rPr>
  </w:style>
  <w:style w:type="paragraph" w:customStyle="1" w:styleId="Titelberschrift">
    <w:name w:val="Titel_Überschrift"/>
    <w:basedOn w:val="Standard"/>
    <w:qFormat/>
    <w:rsid w:val="00E2555D"/>
    <w:pPr>
      <w:spacing w:line="520" w:lineRule="exact"/>
    </w:pPr>
    <w:rPr>
      <w:rFonts w:ascii="Arial" w:hAnsi="Arial" w:cs="Arial"/>
      <w:b/>
      <w:color w:val="FFFFFF"/>
      <w:sz w:val="46"/>
      <w:szCs w:val="46"/>
    </w:rPr>
  </w:style>
  <w:style w:type="paragraph" w:customStyle="1" w:styleId="Titelberschriftklein">
    <w:name w:val="Titel_Überschrift_klein"/>
    <w:basedOn w:val="Standard"/>
    <w:qFormat/>
    <w:rsid w:val="00E2555D"/>
    <w:pPr>
      <w:spacing w:line="400" w:lineRule="exact"/>
    </w:pPr>
    <w:rPr>
      <w:rFonts w:ascii="Arial" w:hAnsi="Arial" w:cs="Arial"/>
      <w:b/>
      <w:color w:val="FFFFFF"/>
      <w:sz w:val="30"/>
      <w:szCs w:val="30"/>
    </w:rPr>
  </w:style>
  <w:style w:type="character" w:styleId="Hyperlink">
    <w:name w:val="Hyperlink"/>
    <w:uiPriority w:val="99"/>
    <w:unhideWhenUsed/>
    <w:rsid w:val="00343DCE"/>
    <w:rPr>
      <w:color w:val="0000FF"/>
      <w:u w:val="single"/>
    </w:rPr>
  </w:style>
  <w:style w:type="paragraph" w:customStyle="1" w:styleId="TextGrundschriftlinksbndig">
    <w:name w:val="Text_Grundschrift_linksbündig"/>
    <w:basedOn w:val="TextGrundschrift"/>
    <w:qFormat/>
    <w:rsid w:val="0088386A"/>
    <w:pPr>
      <w:jc w:val="left"/>
    </w:pPr>
  </w:style>
  <w:style w:type="paragraph" w:customStyle="1" w:styleId="Bildunterschrift">
    <w:name w:val="Bildunterschrift"/>
    <w:basedOn w:val="Standard"/>
    <w:qFormat/>
    <w:rsid w:val="003275C4"/>
    <w:pPr>
      <w:spacing w:line="280" w:lineRule="exact"/>
    </w:pPr>
    <w:rPr>
      <w:rFonts w:ascii="Arial" w:hAnsi="Arial" w:cs="Arial"/>
      <w:b/>
      <w:sz w:val="18"/>
      <w:szCs w:val="18"/>
    </w:rPr>
  </w:style>
  <w:style w:type="paragraph" w:customStyle="1" w:styleId="KastenBalken">
    <w:name w:val="Kasten_Balken"/>
    <w:basedOn w:val="Standard"/>
    <w:qFormat/>
    <w:rsid w:val="003A0BF5"/>
    <w:rPr>
      <w:rFonts w:ascii="Arial" w:hAnsi="Arial" w:cs="Arial"/>
      <w:b/>
      <w:color w:val="FFFFFF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A9286D"/>
  </w:style>
  <w:style w:type="paragraph" w:customStyle="1" w:styleId="align-justify">
    <w:name w:val="align-justify"/>
    <w:basedOn w:val="Standard"/>
    <w:rsid w:val="005E25A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iner\Lokale%20Einstellungen\Temporary%20Internet%20Files\Content.Outlook\C76W93DT\Vorlage%20Falzflyer%20Celle%202013%20IG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14CA-6FD8-4717-87A8-DB43FE8D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Falzflyer Celle 2013 IGM.dotx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Falzflyer mit Zitaten in Word.doc</vt:lpstr>
    </vt:vector>
  </TitlesOfParts>
  <Company>privat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Falzflyer mit Zitaten in Word.doc</dc:title>
  <dc:creator>rainer</dc:creator>
  <cp:lastModifiedBy>Schünemann</cp:lastModifiedBy>
  <cp:revision>5</cp:revision>
  <cp:lastPrinted>2015-10-24T16:53:00Z</cp:lastPrinted>
  <dcterms:created xsi:type="dcterms:W3CDTF">2016-01-11T09:21:00Z</dcterms:created>
  <dcterms:modified xsi:type="dcterms:W3CDTF">2016-01-11T09:26:00Z</dcterms:modified>
</cp:coreProperties>
</file>